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6A" w:rsidRDefault="003E6CB7" w:rsidP="003E6CB7">
      <w:pPr>
        <w:pStyle w:val="Heading2"/>
        <w:rPr>
          <w:color w:val="auto"/>
        </w:rPr>
      </w:pPr>
      <w:r w:rsidRPr="003E6CB7">
        <w:rPr>
          <w:color w:val="auto"/>
        </w:rPr>
        <w:softHyphen/>
      </w:r>
    </w:p>
    <w:p w:rsidR="00D45C57" w:rsidRDefault="00D45C57" w:rsidP="003E6CB7">
      <w:pPr>
        <w:pStyle w:val="Heading2"/>
        <w:rPr>
          <w:rFonts w:asciiTheme="minorHAnsi" w:hAnsiTheme="minorHAnsi" w:cstheme="minorHAnsi"/>
          <w:b/>
          <w:color w:val="auto"/>
          <w:sz w:val="28"/>
        </w:rPr>
      </w:pPr>
    </w:p>
    <w:p w:rsidR="003E6CB7" w:rsidRPr="003E6CB7" w:rsidRDefault="003E6CB7" w:rsidP="00D45C57">
      <w:pPr>
        <w:pStyle w:val="Heading2"/>
        <w:spacing w:after="120"/>
        <w:rPr>
          <w:color w:val="auto"/>
        </w:rPr>
      </w:pPr>
      <w:r w:rsidRPr="003E6CB7">
        <w:rPr>
          <w:rFonts w:asciiTheme="minorHAnsi" w:hAnsiTheme="minorHAnsi" w:cstheme="minorHAnsi"/>
          <w:b/>
          <w:color w:val="auto"/>
          <w:sz w:val="28"/>
        </w:rPr>
        <w:t>APPLICATION FOR IGMT 201</w:t>
      </w:r>
      <w:r w:rsidR="00FF1281">
        <w:rPr>
          <w:rFonts w:asciiTheme="minorHAnsi" w:hAnsiTheme="minorHAnsi" w:cstheme="minorHAnsi"/>
          <w:b/>
          <w:color w:val="auto"/>
          <w:sz w:val="28"/>
        </w:rPr>
        <w:t>9</w:t>
      </w:r>
      <w:r w:rsidRPr="003E6CB7">
        <w:rPr>
          <w:rFonts w:asciiTheme="minorHAnsi" w:hAnsiTheme="minorHAnsi" w:cstheme="minorHAnsi"/>
          <w:b/>
          <w:color w:val="auto"/>
          <w:sz w:val="28"/>
        </w:rPr>
        <w:t>-20</w:t>
      </w:r>
      <w:r w:rsidR="00FF1281">
        <w:rPr>
          <w:rFonts w:asciiTheme="minorHAnsi" w:hAnsiTheme="minorHAnsi" w:cstheme="minorHAnsi"/>
          <w:b/>
          <w:color w:val="auto"/>
          <w:sz w:val="28"/>
        </w:rPr>
        <w:t>20</w:t>
      </w:r>
      <w:r w:rsidRPr="003E6CB7">
        <w:rPr>
          <w:rFonts w:asciiTheme="minorHAnsi" w:hAnsiTheme="minorHAnsi" w:cstheme="minorHAnsi"/>
          <w:b/>
          <w:color w:val="auto"/>
          <w:sz w:val="28"/>
        </w:rPr>
        <w:t xml:space="preserve"> PROGRAM YEAR</w:t>
      </w:r>
    </w:p>
    <w:p w:rsidR="000871AF" w:rsidRDefault="003E6CB7" w:rsidP="00D45C57">
      <w:pPr>
        <w:pStyle w:val="Heading2"/>
        <w:spacing w:after="120"/>
        <w:rPr>
          <w:color w:val="auto"/>
          <w:sz w:val="24"/>
        </w:rPr>
      </w:pPr>
      <w:r w:rsidRPr="00D45C57">
        <w:rPr>
          <w:color w:val="auto"/>
          <w:sz w:val="24"/>
        </w:rPr>
        <w:t xml:space="preserve">Please </w:t>
      </w:r>
      <w:r w:rsidR="00F3212A">
        <w:rPr>
          <w:color w:val="auto"/>
          <w:sz w:val="24"/>
        </w:rPr>
        <w:t>i</w:t>
      </w:r>
      <w:r w:rsidRPr="00D45C57">
        <w:rPr>
          <w:color w:val="auto"/>
          <w:sz w:val="24"/>
        </w:rPr>
        <w:t xml:space="preserve">ndicate </w:t>
      </w:r>
      <w:r w:rsidR="00F3212A">
        <w:rPr>
          <w:color w:val="auto"/>
          <w:sz w:val="24"/>
        </w:rPr>
        <w:t>y</w:t>
      </w:r>
      <w:r w:rsidRPr="00D45C57">
        <w:rPr>
          <w:color w:val="auto"/>
          <w:sz w:val="24"/>
        </w:rPr>
        <w:t xml:space="preserve">our </w:t>
      </w:r>
      <w:r w:rsidR="00F3212A">
        <w:rPr>
          <w:color w:val="auto"/>
          <w:sz w:val="24"/>
        </w:rPr>
        <w:t>c</w:t>
      </w:r>
      <w:r w:rsidRPr="00D45C57">
        <w:rPr>
          <w:color w:val="auto"/>
          <w:sz w:val="24"/>
        </w:rPr>
        <w:t xml:space="preserve">hoice of </w:t>
      </w:r>
      <w:r w:rsidR="00F3212A">
        <w:rPr>
          <w:color w:val="auto"/>
          <w:sz w:val="24"/>
        </w:rPr>
        <w:t>a</w:t>
      </w:r>
      <w:r w:rsidRPr="00D45C57">
        <w:rPr>
          <w:color w:val="auto"/>
          <w:sz w:val="24"/>
        </w:rPr>
        <w:t>ccommodations/</w:t>
      </w:r>
      <w:r w:rsidR="00F3212A">
        <w:rPr>
          <w:color w:val="auto"/>
          <w:sz w:val="24"/>
        </w:rPr>
        <w:t>p</w:t>
      </w:r>
      <w:r w:rsidRPr="00D45C57">
        <w:rPr>
          <w:color w:val="auto"/>
          <w:sz w:val="24"/>
        </w:rPr>
        <w:t>rogram fee: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3600"/>
      </w:tblGrid>
      <w:tr w:rsidR="003E6CB7" w:rsidTr="00F3212A">
        <w:tc>
          <w:tcPr>
            <w:tcW w:w="251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E6CB7" w:rsidRPr="003E6CB7" w:rsidRDefault="003E6CB7" w:rsidP="003E6CB7">
            <w:pPr>
              <w:rPr>
                <w:b/>
              </w:rPr>
            </w:pPr>
            <w:r w:rsidRPr="003E6CB7">
              <w:rPr>
                <w:b/>
              </w:rPr>
              <w:t>TYPE OF ROOM</w:t>
            </w:r>
          </w:p>
        </w:tc>
        <w:tc>
          <w:tcPr>
            <w:tcW w:w="180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E6CB7" w:rsidRPr="003E6CB7" w:rsidRDefault="003E6CB7" w:rsidP="003E6CB7">
            <w:pPr>
              <w:rPr>
                <w:b/>
              </w:rPr>
            </w:pPr>
            <w:r w:rsidRPr="003E6CB7">
              <w:rPr>
                <w:b/>
              </w:rPr>
              <w:t>PROGRAM FEE</w:t>
            </w:r>
          </w:p>
        </w:tc>
        <w:tc>
          <w:tcPr>
            <w:tcW w:w="360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E6CB7" w:rsidRPr="003E6CB7" w:rsidRDefault="003E6CB7" w:rsidP="003E6CB7">
            <w:pPr>
              <w:rPr>
                <w:b/>
              </w:rPr>
            </w:pPr>
            <w:r w:rsidRPr="003E6CB7">
              <w:rPr>
                <w:b/>
              </w:rPr>
              <w:t>INDICATE CHOICE OF ROOM/</w:t>
            </w:r>
            <w:r w:rsidRPr="003E6CB7">
              <w:rPr>
                <w:b/>
              </w:rPr>
              <w:br/>
              <w:t>PROGRAM FEE</w:t>
            </w:r>
          </w:p>
        </w:tc>
      </w:tr>
      <w:tr w:rsidR="003E6CB7" w:rsidTr="00F3212A">
        <w:tc>
          <w:tcPr>
            <w:tcW w:w="251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CB7" w:rsidRDefault="003E6CB7" w:rsidP="003E6CB7">
            <w:r w:rsidRPr="002238B4">
              <w:t>Private Room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CB7" w:rsidRDefault="003E6CB7" w:rsidP="00B73A6A">
            <w:pPr>
              <w:jc w:val="center"/>
            </w:pPr>
            <w:r w:rsidRPr="002238B4">
              <w:t>$1</w:t>
            </w:r>
            <w:r>
              <w:t>,</w:t>
            </w:r>
            <w:r w:rsidRPr="002238B4">
              <w:t>250</w:t>
            </w:r>
          </w:p>
        </w:tc>
        <w:bookmarkStart w:id="0" w:name="_GoBack"/>
        <w:tc>
          <w:tcPr>
            <w:tcW w:w="360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E6CB7" w:rsidRDefault="00B73A6A" w:rsidP="00B73A6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B63872">
              <w:fldChar w:fldCharType="separate"/>
            </w:r>
            <w:r>
              <w:fldChar w:fldCharType="end"/>
            </w:r>
            <w:bookmarkEnd w:id="1"/>
            <w:bookmarkEnd w:id="0"/>
          </w:p>
        </w:tc>
      </w:tr>
      <w:tr w:rsidR="003E6CB7" w:rsidTr="00F3212A">
        <w:tc>
          <w:tcPr>
            <w:tcW w:w="251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CB7" w:rsidRDefault="003E6CB7" w:rsidP="003E6CB7">
            <w:r w:rsidRPr="002238B4">
              <w:t>Double Occupancy Room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CB7" w:rsidRDefault="003E6CB7" w:rsidP="00B73A6A">
            <w:pPr>
              <w:jc w:val="center"/>
            </w:pPr>
            <w:r w:rsidRPr="002238B4">
              <w:t>$1</w:t>
            </w:r>
            <w:r>
              <w:t>,</w:t>
            </w:r>
            <w:r w:rsidRPr="002238B4">
              <w:t>100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3E6CB7" w:rsidRDefault="00B73A6A" w:rsidP="00B73A6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872">
              <w:fldChar w:fldCharType="separate"/>
            </w:r>
            <w:r>
              <w:fldChar w:fldCharType="end"/>
            </w:r>
          </w:p>
        </w:tc>
      </w:tr>
    </w:tbl>
    <w:p w:rsidR="003E6CB7" w:rsidRDefault="003E6CB7" w:rsidP="003E6CB7"/>
    <w:tbl>
      <w:tblPr>
        <w:tblStyle w:val="TableGrid"/>
        <w:tblW w:w="0" w:type="auto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400"/>
      </w:tblGrid>
      <w:tr w:rsidR="00846000" w:rsidTr="00F3212A">
        <w:tc>
          <w:tcPr>
            <w:tcW w:w="5400" w:type="dxa"/>
            <w:gridSpan w:val="2"/>
            <w:shd w:val="clear" w:color="auto" w:fill="F2F2F2" w:themeFill="background1" w:themeFillShade="F2"/>
          </w:tcPr>
          <w:p w:rsidR="00846000" w:rsidRDefault="00846000" w:rsidP="003E6CB7">
            <w:r w:rsidRPr="00846000">
              <w:rPr>
                <w:b/>
              </w:rPr>
              <w:t>NOMINEE INFORMATION</w:t>
            </w:r>
          </w:p>
        </w:tc>
      </w:tr>
      <w:tr w:rsidR="00846000" w:rsidTr="00F3212A">
        <w:tc>
          <w:tcPr>
            <w:tcW w:w="2515" w:type="dxa"/>
          </w:tcPr>
          <w:p w:rsidR="00846000" w:rsidRDefault="00846000" w:rsidP="00846000">
            <w:pPr>
              <w:jc w:val="right"/>
            </w:pPr>
            <w:r>
              <w:t>Full Name:</w:t>
            </w:r>
          </w:p>
        </w:tc>
        <w:tc>
          <w:tcPr>
            <w:tcW w:w="5400" w:type="dxa"/>
          </w:tcPr>
          <w:p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000" w:rsidTr="00F3212A">
        <w:tc>
          <w:tcPr>
            <w:tcW w:w="2520" w:type="dxa"/>
          </w:tcPr>
          <w:p w:rsidR="00846000" w:rsidRDefault="00846000" w:rsidP="00846000">
            <w:pPr>
              <w:jc w:val="right"/>
            </w:pPr>
            <w:r>
              <w:t>Organization:</w:t>
            </w:r>
          </w:p>
        </w:tc>
        <w:tc>
          <w:tcPr>
            <w:tcW w:w="5400" w:type="dxa"/>
          </w:tcPr>
          <w:p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F3212A">
        <w:tc>
          <w:tcPr>
            <w:tcW w:w="2520" w:type="dxa"/>
          </w:tcPr>
          <w:p w:rsidR="00846000" w:rsidRDefault="00846000" w:rsidP="00846000">
            <w:pPr>
              <w:jc w:val="right"/>
            </w:pPr>
            <w:r>
              <w:t>Title:</w:t>
            </w:r>
          </w:p>
        </w:tc>
        <w:tc>
          <w:tcPr>
            <w:tcW w:w="5400" w:type="dxa"/>
          </w:tcPr>
          <w:p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F3212A">
        <w:tc>
          <w:tcPr>
            <w:tcW w:w="2520" w:type="dxa"/>
          </w:tcPr>
          <w:p w:rsidR="00846000" w:rsidRDefault="00846000" w:rsidP="00846000">
            <w:pPr>
              <w:jc w:val="right"/>
            </w:pPr>
            <w:r>
              <w:t>Phone Number:</w:t>
            </w:r>
          </w:p>
        </w:tc>
        <w:tc>
          <w:tcPr>
            <w:tcW w:w="5400" w:type="dxa"/>
          </w:tcPr>
          <w:p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F3212A">
        <w:tc>
          <w:tcPr>
            <w:tcW w:w="2520" w:type="dxa"/>
          </w:tcPr>
          <w:p w:rsidR="00846000" w:rsidRDefault="00846000" w:rsidP="00846000">
            <w:pPr>
              <w:jc w:val="right"/>
            </w:pPr>
            <w:r>
              <w:t>Address:</w:t>
            </w:r>
          </w:p>
        </w:tc>
        <w:tc>
          <w:tcPr>
            <w:tcW w:w="5400" w:type="dxa"/>
          </w:tcPr>
          <w:p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F3212A">
        <w:tc>
          <w:tcPr>
            <w:tcW w:w="2520" w:type="dxa"/>
          </w:tcPr>
          <w:p w:rsidR="00846000" w:rsidRDefault="00846000" w:rsidP="00846000">
            <w:pPr>
              <w:jc w:val="right"/>
            </w:pPr>
            <w:r>
              <w:t>Email Address:</w:t>
            </w:r>
          </w:p>
        </w:tc>
        <w:tc>
          <w:tcPr>
            <w:tcW w:w="5400" w:type="dxa"/>
          </w:tcPr>
          <w:p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F3212A">
        <w:tc>
          <w:tcPr>
            <w:tcW w:w="2520" w:type="dxa"/>
          </w:tcPr>
          <w:p w:rsidR="00846000" w:rsidRDefault="00846000" w:rsidP="00846000">
            <w:pPr>
              <w:jc w:val="right"/>
            </w:pPr>
            <w:r>
              <w:t>Description of position:</w:t>
            </w:r>
          </w:p>
        </w:tc>
        <w:tc>
          <w:tcPr>
            <w:tcW w:w="5400" w:type="dxa"/>
          </w:tcPr>
          <w:p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F3212A">
        <w:tc>
          <w:tcPr>
            <w:tcW w:w="2520" w:type="dxa"/>
          </w:tcPr>
          <w:p w:rsidR="00846000" w:rsidRDefault="00846000" w:rsidP="00846000">
            <w:pPr>
              <w:jc w:val="right"/>
            </w:pPr>
            <w:r w:rsidRPr="00846000">
              <w:t>Description of experience in leading or managing teams</w:t>
            </w:r>
            <w:r>
              <w:t>:</w:t>
            </w:r>
          </w:p>
        </w:tc>
        <w:tc>
          <w:tcPr>
            <w:tcW w:w="5400" w:type="dxa"/>
          </w:tcPr>
          <w:p w:rsidR="00846000" w:rsidRDefault="0084375A" w:rsidP="003E6C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6000" w:rsidRPr="003E6CB7" w:rsidRDefault="00846000" w:rsidP="003E6CB7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400"/>
      </w:tblGrid>
      <w:tr w:rsidR="00846000" w:rsidTr="00F3212A">
        <w:tc>
          <w:tcPr>
            <w:tcW w:w="540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46000" w:rsidRDefault="00846000" w:rsidP="003E35E7">
            <w:r>
              <w:rPr>
                <w:b/>
              </w:rPr>
              <w:t>IMMEDIATE SUPERVISOR’S</w:t>
            </w:r>
            <w:r w:rsidRPr="00846000">
              <w:rPr>
                <w:b/>
              </w:rPr>
              <w:t xml:space="preserve"> INFORMATION</w:t>
            </w:r>
            <w:r>
              <w:rPr>
                <w:b/>
              </w:rPr>
              <w:t xml:space="preserve"> (FOR NOMINEE)</w:t>
            </w:r>
          </w:p>
        </w:tc>
      </w:tr>
      <w:tr w:rsidR="00846000" w:rsidTr="00F3212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6000" w:rsidRDefault="00846000" w:rsidP="00846000">
            <w:pPr>
              <w:jc w:val="right"/>
            </w:pPr>
            <w:r>
              <w:t>Full Name: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F3212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6000" w:rsidRDefault="00846000" w:rsidP="00846000">
            <w:pPr>
              <w:jc w:val="right"/>
            </w:pPr>
            <w:r>
              <w:t>Title: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F3212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6000" w:rsidRDefault="00846000" w:rsidP="00846000">
            <w:pPr>
              <w:jc w:val="right"/>
            </w:pPr>
            <w:r>
              <w:t>Phone Number: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F3212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6000" w:rsidRDefault="00846000" w:rsidP="00846000">
            <w:pPr>
              <w:jc w:val="right"/>
            </w:pPr>
            <w:r>
              <w:t>Email Address: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486DAA">
        <w:tc>
          <w:tcPr>
            <w:tcW w:w="252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bottom w:w="144" w:type="dxa"/>
            </w:tcMar>
          </w:tcPr>
          <w:p w:rsidR="00846000" w:rsidRDefault="00846000" w:rsidP="00846000">
            <w:pPr>
              <w:jc w:val="right"/>
            </w:pPr>
            <w:r w:rsidRPr="00846000">
              <w:t>Briefly state the agency’s objectives and reasons for submitting this nomination</w:t>
            </w:r>
            <w:r>
              <w:t>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tcMar>
              <w:top w:w="144" w:type="dxa"/>
              <w:bottom w:w="144" w:type="dxa"/>
            </w:tcMar>
          </w:tcPr>
          <w:p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6CB7" w:rsidRDefault="003E6CB7" w:rsidP="003E6CB7"/>
    <w:tbl>
      <w:tblPr>
        <w:tblStyle w:val="TableGrid"/>
        <w:tblW w:w="7920" w:type="dxa"/>
        <w:tblLayout w:type="fixed"/>
        <w:tblLook w:val="04A0" w:firstRow="1" w:lastRow="0" w:firstColumn="1" w:lastColumn="0" w:noHBand="0" w:noVBand="1"/>
      </w:tblPr>
      <w:tblGrid>
        <w:gridCol w:w="2520"/>
        <w:gridCol w:w="5400"/>
      </w:tblGrid>
      <w:tr w:rsidR="00846000" w:rsidTr="00CC10A0">
        <w:tc>
          <w:tcPr>
            <w:tcW w:w="792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46000" w:rsidRDefault="00846000" w:rsidP="003E35E7">
            <w:r w:rsidRPr="00846000">
              <w:rPr>
                <w:b/>
              </w:rPr>
              <w:t>SUBMITTED BY</w:t>
            </w:r>
          </w:p>
        </w:tc>
      </w:tr>
      <w:tr w:rsidR="00846000" w:rsidTr="00486DAA">
        <w:tc>
          <w:tcPr>
            <w:tcW w:w="79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46000" w:rsidRDefault="00846000" w:rsidP="003E35E7">
            <w:r w:rsidRPr="00846000">
              <w:t>By submitting this application, I understand that I am committing this nominee to</w:t>
            </w:r>
            <w:r w:rsidR="00486DAA">
              <w:br/>
            </w:r>
            <w:r w:rsidRPr="00846000">
              <w:t>all of the time and effort required to actively participate with their planning group and to attend all six sessions of IGMT for the 201</w:t>
            </w:r>
            <w:r w:rsidR="00FF1281">
              <w:t>9</w:t>
            </w:r>
            <w:r w:rsidRPr="00846000">
              <w:t>-20</w:t>
            </w:r>
            <w:r w:rsidR="00FF1281">
              <w:t>20</w:t>
            </w:r>
            <w:r w:rsidRPr="00846000">
              <w:t xml:space="preserve"> Program year.</w:t>
            </w:r>
          </w:p>
        </w:tc>
      </w:tr>
      <w:tr w:rsidR="00846000" w:rsidTr="00CC10A0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6000" w:rsidRDefault="00846000" w:rsidP="003E35E7">
            <w:pPr>
              <w:jc w:val="right"/>
            </w:pPr>
            <w:r>
              <w:t>Full Name: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CC10A0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6000" w:rsidRDefault="00846000" w:rsidP="003E35E7">
            <w:pPr>
              <w:jc w:val="right"/>
            </w:pPr>
            <w:r>
              <w:t>Title: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486DA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6000" w:rsidRDefault="00846000" w:rsidP="003E35E7">
            <w:pPr>
              <w:jc w:val="right"/>
            </w:pPr>
            <w:r>
              <w:t>Phone Number: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000" w:rsidTr="00486DAA"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846000" w:rsidRDefault="00846000" w:rsidP="003E35E7">
            <w:pPr>
              <w:jc w:val="right"/>
            </w:pPr>
            <w:r>
              <w:t>Email Address: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846000" w:rsidRDefault="0084375A" w:rsidP="003E35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6000" w:rsidRPr="003E6CB7" w:rsidRDefault="00846000" w:rsidP="0084375A"/>
    <w:sectPr w:rsidR="00846000" w:rsidRPr="003E6CB7" w:rsidSect="003E6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720" w:left="36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72" w:rsidRDefault="00B63872" w:rsidP="003E6CB7">
      <w:pPr>
        <w:spacing w:after="0" w:line="240" w:lineRule="auto"/>
      </w:pPr>
      <w:r>
        <w:separator/>
      </w:r>
    </w:p>
  </w:endnote>
  <w:endnote w:type="continuationSeparator" w:id="0">
    <w:p w:rsidR="00B63872" w:rsidRDefault="00B63872" w:rsidP="003E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B1" w:rsidRDefault="00124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B1" w:rsidRDefault="00124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B1" w:rsidRDefault="00124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72" w:rsidRDefault="00B63872" w:rsidP="003E6CB7">
      <w:pPr>
        <w:spacing w:after="0" w:line="240" w:lineRule="auto"/>
      </w:pPr>
      <w:r>
        <w:separator/>
      </w:r>
    </w:p>
  </w:footnote>
  <w:footnote w:type="continuationSeparator" w:id="0">
    <w:p w:rsidR="00B63872" w:rsidRDefault="00B63872" w:rsidP="003E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A6A" w:rsidRDefault="00B638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9501" o:spid="_x0000_s2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GMT-App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A6A" w:rsidRDefault="00B638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9502" o:spid="_x0000_s2075" type="#_x0000_t75" style="position:absolute;margin-left:0;margin-top:0;width:612pt;height:11in;z-index:-251656192;mso-position-horizontal:left;mso-position-horizontal-relative:page;mso-position-vertical:top;mso-position-vertical-relative:page" o:allowincell="f">
          <v:imagedata r:id="rId1" o:title="IGMT-App-BG-0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A6A" w:rsidRDefault="00B638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9500" o:spid="_x0000_s2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GMT-App-BG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72"/>
    <w:rsid w:val="001247B1"/>
    <w:rsid w:val="001E1BB7"/>
    <w:rsid w:val="003E6CB7"/>
    <w:rsid w:val="00486DAA"/>
    <w:rsid w:val="00582576"/>
    <w:rsid w:val="005B011C"/>
    <w:rsid w:val="0084375A"/>
    <w:rsid w:val="00846000"/>
    <w:rsid w:val="00B63872"/>
    <w:rsid w:val="00B73A6A"/>
    <w:rsid w:val="00B92460"/>
    <w:rsid w:val="00CC10A0"/>
    <w:rsid w:val="00D45C57"/>
    <w:rsid w:val="00F052E1"/>
    <w:rsid w:val="00F3212A"/>
    <w:rsid w:val="00F55B79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chartTrackingRefBased/>
  <w15:docId w15:val="{BA9DC5D1-31B2-4173-9B21-E60B44E5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B7"/>
  </w:style>
  <w:style w:type="paragraph" w:styleId="Footer">
    <w:name w:val="footer"/>
    <w:basedOn w:val="Normal"/>
    <w:link w:val="FooterChar"/>
    <w:uiPriority w:val="99"/>
    <w:unhideWhenUsed/>
    <w:rsid w:val="003E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B7"/>
  </w:style>
  <w:style w:type="table" w:styleId="TableGrid">
    <w:name w:val="Table Grid"/>
    <w:basedOn w:val="TableNormal"/>
    <w:uiPriority w:val="39"/>
    <w:rsid w:val="003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2_Projects\669_IGMT-WebsiteandCollateral\06_Collateral\Application\IGMT_Application_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16D3-44C4-4ED7-93BE-DF2C45F7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IGMT_Application_2019-2020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jriesen</dc:creator>
  <cp:keywords/>
  <dc:description/>
  <cp:lastModifiedBy>jriesen</cp:lastModifiedBy>
  <cp:revision>1</cp:revision>
  <cp:lastPrinted>2018-03-30T15:38:00Z</cp:lastPrinted>
  <dcterms:created xsi:type="dcterms:W3CDTF">2019-03-29T00:12:00Z</dcterms:created>
  <dcterms:modified xsi:type="dcterms:W3CDTF">2019-03-29T00:13:00Z</dcterms:modified>
</cp:coreProperties>
</file>